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center"/>
        <w:rPr>
          <w:rFonts w:hint="eastAsia" w:ascii="方正小标宋_GBK" w:hAnsi="Arial" w:eastAsia="方正小标宋_GBK" w:cs="Arial"/>
          <w:b w:val="0"/>
          <w:bCs/>
          <w:kern w:val="0"/>
          <w:sz w:val="44"/>
          <w:szCs w:val="44"/>
          <w:lang w:val="en-US" w:eastAsia="zh-CN" w:bidi="ar-SA"/>
        </w:rPr>
      </w:pPr>
      <w:r>
        <w:rPr>
          <w:rFonts w:hint="eastAsia" w:ascii="方正小标宋_GBK" w:hAnsi="Arial" w:eastAsia="方正小标宋_GBK" w:cs="Arial"/>
          <w:b w:val="0"/>
          <w:bCs/>
          <w:kern w:val="0"/>
          <w:sz w:val="44"/>
          <w:szCs w:val="44"/>
          <w:lang w:val="en-US" w:eastAsia="zh-CN" w:bidi="ar-SA"/>
        </w:rPr>
        <w:t>自愿参加番禺区教育局</w:t>
      </w:r>
      <w:r>
        <w:rPr>
          <w:rFonts w:hint="eastAsia" w:ascii="方正小标宋_GBK" w:hAnsi="Arial" w:eastAsia="方正小标宋_GBK" w:cs="Arial"/>
          <w:b w:val="0"/>
          <w:bCs/>
          <w:kern w:val="0"/>
          <w:sz w:val="44"/>
          <w:szCs w:val="44"/>
          <w:lang w:val="en-US" w:eastAsia="zh-CN" w:bidi="ar-SA"/>
        </w:rPr>
        <w:t>202</w:t>
      </w:r>
      <w:r>
        <w:rPr>
          <w:rFonts w:hint="eastAsia" w:ascii="方正小标宋_GBK" w:hAnsi="Arial" w:eastAsia="方正小标宋_GBK" w:cs="Arial"/>
          <w:b w:val="0"/>
          <w:bCs/>
          <w:kern w:val="0"/>
          <w:sz w:val="44"/>
          <w:szCs w:val="44"/>
          <w:lang w:val="en-US" w:eastAsia="zh-CN" w:bidi="ar-SA"/>
        </w:rPr>
        <w:t>4</w:t>
      </w:r>
      <w:r>
        <w:rPr>
          <w:rFonts w:hint="eastAsia" w:ascii="方正小标宋_GBK" w:hAnsi="Arial" w:eastAsia="方正小标宋_GBK" w:cs="Arial"/>
          <w:b w:val="0"/>
          <w:bCs/>
          <w:kern w:val="0"/>
          <w:sz w:val="44"/>
          <w:szCs w:val="44"/>
          <w:lang w:val="en-US" w:eastAsia="zh-CN" w:bidi="ar-SA"/>
        </w:rPr>
        <w:t>年公开招聘事业</w:t>
      </w:r>
    </w:p>
    <w:p>
      <w:pPr>
        <w:snapToGrid w:val="0"/>
        <w:spacing w:line="460" w:lineRule="exact"/>
        <w:jc w:val="center"/>
        <w:rPr>
          <w:rFonts w:hint="eastAsia" w:ascii="方正小标宋_GBK" w:hAnsi="Arial" w:eastAsia="方正小标宋_GBK" w:cs="Arial"/>
          <w:b w:val="0"/>
          <w:bCs/>
          <w:kern w:val="0"/>
          <w:sz w:val="44"/>
          <w:szCs w:val="44"/>
          <w:lang w:val="en-US" w:eastAsia="zh-CN" w:bidi="ar-SA"/>
        </w:rPr>
      </w:pPr>
      <w:r>
        <w:rPr>
          <w:rFonts w:hint="eastAsia" w:ascii="方正小标宋_GBK" w:hAnsi="Arial" w:eastAsia="方正小标宋_GBK" w:cs="Arial"/>
          <w:b w:val="0"/>
          <w:bCs/>
          <w:kern w:val="0"/>
          <w:sz w:val="44"/>
          <w:szCs w:val="44"/>
          <w:lang w:val="en-US" w:eastAsia="zh-CN" w:bidi="ar-SA"/>
        </w:rPr>
        <w:t>编制教师体育专业各专项基本能力测试责任</w:t>
      </w:r>
    </w:p>
    <w:p>
      <w:pPr>
        <w:snapToGrid w:val="0"/>
        <w:spacing w:line="460" w:lineRule="exact"/>
        <w:jc w:val="center"/>
        <w:rPr>
          <w:rFonts w:hint="eastAsia" w:ascii="方正小标宋_GBK" w:hAnsi="Arial" w:eastAsia="方正小标宋_GBK" w:cs="Arial"/>
          <w:b w:val="0"/>
          <w:bCs/>
          <w:kern w:val="0"/>
          <w:sz w:val="44"/>
          <w:szCs w:val="44"/>
          <w:lang w:val="en-US" w:eastAsia="zh-CN" w:bidi="ar-SA"/>
        </w:rPr>
      </w:pPr>
      <w:r>
        <w:rPr>
          <w:rFonts w:hint="eastAsia" w:ascii="方正小标宋_GBK" w:hAnsi="Arial" w:eastAsia="方正小标宋_GBK" w:cs="Arial"/>
          <w:b w:val="0"/>
          <w:bCs/>
          <w:kern w:val="0"/>
          <w:sz w:val="44"/>
          <w:szCs w:val="44"/>
          <w:lang w:val="en-US" w:eastAsia="zh-CN" w:bidi="ar-SA"/>
        </w:rPr>
        <w:t>及风险告知书</w:t>
      </w:r>
    </w:p>
    <w:p>
      <w:pPr>
        <w:snapToGrid w:val="0"/>
        <w:spacing w:line="40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80" w:lineRule="exact"/>
        <w:ind w:left="149" w:leftChars="71" w:firstLine="480" w:firstLineChars="15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一、本人自愿报名参加广州市番禺区教育局2024年公开招聘事业编制教师体育专业各专项基本能力测试并签署本责任书。</w:t>
      </w:r>
    </w:p>
    <w:p>
      <w:pPr>
        <w:keepNext w:val="0"/>
        <w:keepLines w:val="0"/>
        <w:pageBreakBefore w:val="0"/>
        <w:widowControl w:val="0"/>
        <w:kinsoku/>
        <w:wordWrap/>
        <w:overflowPunct/>
        <w:topLinePunct w:val="0"/>
        <w:autoSpaceDE/>
        <w:autoSpaceDN/>
        <w:bidi w:val="0"/>
        <w:adjustRightInd/>
        <w:snapToGrid w:val="0"/>
        <w:spacing w:line="380" w:lineRule="exact"/>
        <w:ind w:firstLine="640" w:firstLineChars="2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二、本人愿意遵守广州市番禺区教育局2024年公开招聘事业编制教师体育专业各专项基本能力测试的所有规则规定及采取的措施，且对本次专项基本能力测试的运动强度、激烈对抗程度及评估过程和时间安排明确知晓并自觉遵守。</w:t>
      </w:r>
    </w:p>
    <w:p>
      <w:pPr>
        <w:keepNext w:val="0"/>
        <w:keepLines w:val="0"/>
        <w:pageBreakBefore w:val="0"/>
        <w:widowControl w:val="0"/>
        <w:kinsoku/>
        <w:wordWrap/>
        <w:overflowPunct/>
        <w:topLinePunct w:val="0"/>
        <w:autoSpaceDE/>
        <w:autoSpaceDN/>
        <w:bidi w:val="0"/>
        <w:adjustRightInd/>
        <w:snapToGrid w:val="0"/>
        <w:spacing w:line="380" w:lineRule="exact"/>
        <w:ind w:firstLine="640" w:firstLineChars="2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三、本人完全了解自己的身体状况，确认自己身体健康状况良好，没有任何身体不适或疾病（包括先天性心脏病、风湿性心脏病、心肌炎、其他心脏病、冠状动脉病、严重心律不齐、高血压、脑血管疾病等以及其他不适合参与本次专项基本能力测试的疾病），本人已为参加本次专项基本能力测试做好了充分准备，可以正常参加本次专项基本能力测试。</w:t>
      </w:r>
    </w:p>
    <w:p>
      <w:pPr>
        <w:keepNext w:val="0"/>
        <w:keepLines w:val="0"/>
        <w:pageBreakBefore w:val="0"/>
        <w:widowControl w:val="0"/>
        <w:kinsoku/>
        <w:wordWrap/>
        <w:overflowPunct/>
        <w:topLinePunct w:val="0"/>
        <w:autoSpaceDE/>
        <w:autoSpaceDN/>
        <w:bidi w:val="0"/>
        <w:adjustRightInd/>
        <w:snapToGrid w:val="0"/>
        <w:spacing w:line="380" w:lineRule="exact"/>
        <w:ind w:firstLine="640" w:firstLineChars="2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四、本人充分了解本次专项基本能力测试可能出现的风险，且已准备必要的防范措施，以对自己完全安全负责的态度参加本次专项基本能力测试。</w:t>
      </w:r>
    </w:p>
    <w:p>
      <w:pPr>
        <w:keepNext w:val="0"/>
        <w:keepLines w:val="0"/>
        <w:pageBreakBefore w:val="0"/>
        <w:widowControl w:val="0"/>
        <w:kinsoku/>
        <w:wordWrap/>
        <w:overflowPunct/>
        <w:topLinePunct w:val="0"/>
        <w:autoSpaceDE/>
        <w:autoSpaceDN/>
        <w:bidi w:val="0"/>
        <w:adjustRightInd/>
        <w:snapToGrid w:val="0"/>
        <w:spacing w:line="380" w:lineRule="exact"/>
        <w:ind w:firstLine="640" w:firstLineChars="2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五、本人愿意承担本次专项基本能力测试期间所发生的自身意外风险责任，且同意对于本次及非本次专项基本能力测试原因造成的意外、伤害等任何形式的损失，本次专项基本能力测试的组织方不承担任何形式的赔偿。</w:t>
      </w:r>
    </w:p>
    <w:p>
      <w:pPr>
        <w:keepNext w:val="0"/>
        <w:keepLines w:val="0"/>
        <w:pageBreakBefore w:val="0"/>
        <w:widowControl w:val="0"/>
        <w:kinsoku/>
        <w:wordWrap/>
        <w:overflowPunct/>
        <w:topLinePunct w:val="0"/>
        <w:autoSpaceDE/>
        <w:autoSpaceDN/>
        <w:bidi w:val="0"/>
        <w:adjustRightInd/>
        <w:snapToGrid w:val="0"/>
        <w:spacing w:line="380" w:lineRule="exact"/>
        <w:ind w:firstLine="640" w:firstLineChars="2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六、本人同意接受本次专项基本能力测试期间提供的现场急救性质的医务治疗，但在离开现场后，在医疗救治等发生的相关费用由本人负担。</w:t>
      </w:r>
    </w:p>
    <w:p>
      <w:pPr>
        <w:keepNext w:val="0"/>
        <w:keepLines w:val="0"/>
        <w:pageBreakBefore w:val="0"/>
        <w:widowControl w:val="0"/>
        <w:kinsoku/>
        <w:wordWrap/>
        <w:overflowPunct/>
        <w:topLinePunct w:val="0"/>
        <w:autoSpaceDE/>
        <w:autoSpaceDN/>
        <w:bidi w:val="0"/>
        <w:adjustRightInd/>
        <w:snapToGrid w:val="0"/>
        <w:spacing w:line="380" w:lineRule="exact"/>
        <w:ind w:firstLine="640" w:firstLineChars="2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七、本人承诺以自己的名义参加本次专项基本能力测试，决不冒名顶替、弄虚作假。</w:t>
      </w:r>
    </w:p>
    <w:p>
      <w:pPr>
        <w:keepNext w:val="0"/>
        <w:keepLines w:val="0"/>
        <w:pageBreakBefore w:val="0"/>
        <w:widowControl w:val="0"/>
        <w:kinsoku/>
        <w:wordWrap/>
        <w:overflowPunct/>
        <w:topLinePunct w:val="0"/>
        <w:autoSpaceDE/>
        <w:autoSpaceDN/>
        <w:bidi w:val="0"/>
        <w:adjustRightInd/>
        <w:snapToGrid w:val="0"/>
        <w:spacing w:line="380" w:lineRule="exact"/>
        <w:ind w:firstLine="640" w:firstLineChars="2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八、本人已认真阅读并全面理解以上内容，且对上述所有内容予以确认无误并承担相应的法律责任。</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 xml:space="preserve">考生签名（请用楷体字填写，务必清晰可辨）：                     </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 xml:space="preserve">                                日期：2024年  月　 日</w:t>
      </w:r>
    </w:p>
    <w:p>
      <w:pPr>
        <w:keepNext w:val="0"/>
        <w:keepLines w:val="0"/>
        <w:pageBreakBefore w:val="0"/>
        <w:widowControl w:val="0"/>
        <w:kinsoku/>
        <w:wordWrap/>
        <w:overflowPunct/>
        <w:topLinePunct w:val="0"/>
        <w:autoSpaceDE/>
        <w:autoSpaceDN/>
        <w:bidi w:val="0"/>
        <w:adjustRightInd/>
        <w:snapToGrid w:val="0"/>
        <w:spacing w:line="380" w:lineRule="exact"/>
        <w:textAlignment w:val="auto"/>
        <w:rPr>
          <w:rFonts w:hint="eastAsia" w:ascii="仿宋_GB2312" w:hAnsi="Verdana"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380" w:lineRule="exact"/>
        <w:ind w:left="31680" w:hanging="960" w:hangingChars="300"/>
        <w:textAlignment w:val="auto"/>
        <w:rPr>
          <w:rFonts w:hint="eastAsia" w:ascii="仿宋_GB2312" w:hAnsi="Verdana" w:eastAsia="仿宋_GB2312" w:cs="Times New Roman"/>
          <w:color w:val="000000" w:themeColor="text1"/>
          <w:kern w:val="2"/>
          <w:sz w:val="32"/>
          <w:szCs w:val="32"/>
          <w:lang w:val="en-US" w:eastAsia="zh-CN" w:bidi="ar-SA"/>
        </w:rPr>
      </w:pPr>
      <w:r>
        <w:rPr>
          <w:rFonts w:hint="eastAsia" w:ascii="仿宋_GB2312" w:hAnsi="Verdana" w:eastAsia="仿宋_GB2312" w:cs="Times New Roman"/>
          <w:color w:val="000000" w:themeColor="text1"/>
          <w:kern w:val="2"/>
          <w:sz w:val="32"/>
          <w:szCs w:val="32"/>
          <w:lang w:val="en-US" w:eastAsia="zh-CN" w:bidi="ar-SA"/>
        </w:rPr>
        <w:t>备注：本《告知书》由考生自行打印，签字后在报到时交给专项基本能力测试</w:t>
      </w:r>
      <w:bookmarkStart w:id="0" w:name="_GoBack"/>
      <w:bookmarkEnd w:id="0"/>
      <w:r>
        <w:rPr>
          <w:rFonts w:hint="eastAsia" w:ascii="仿宋_GB2312" w:hAnsi="Verdana" w:eastAsia="仿宋_GB2312" w:cs="Times New Roman"/>
          <w:color w:val="000000" w:themeColor="text1"/>
          <w:kern w:val="2"/>
          <w:sz w:val="32"/>
          <w:szCs w:val="32"/>
          <w:lang w:val="en-US" w:eastAsia="zh-CN" w:bidi="ar-SA"/>
        </w:rPr>
        <w:t>组织方。</w:t>
      </w:r>
    </w:p>
    <w:sectPr>
      <w:pgSz w:w="11906" w:h="16838"/>
      <w:pgMar w:top="1418" w:right="1417" w:bottom="1417" w:left="1418" w:header="737"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EzNzI4NzY2MzhmZGUwYWVmODY1N2RmOTVkOTljMWMifQ=="/>
  </w:docVars>
  <w:rsids>
    <w:rsidRoot w:val="006203BC"/>
    <w:rsid w:val="00081EB0"/>
    <w:rsid w:val="000F43FC"/>
    <w:rsid w:val="00184BFA"/>
    <w:rsid w:val="00186503"/>
    <w:rsid w:val="0018750C"/>
    <w:rsid w:val="001F1A2A"/>
    <w:rsid w:val="00232B5F"/>
    <w:rsid w:val="00246FA8"/>
    <w:rsid w:val="00263732"/>
    <w:rsid w:val="00272CFD"/>
    <w:rsid w:val="002C6975"/>
    <w:rsid w:val="002F080F"/>
    <w:rsid w:val="003252BB"/>
    <w:rsid w:val="003968EE"/>
    <w:rsid w:val="003E666F"/>
    <w:rsid w:val="00441279"/>
    <w:rsid w:val="0046117B"/>
    <w:rsid w:val="00464031"/>
    <w:rsid w:val="004D1E69"/>
    <w:rsid w:val="004E776B"/>
    <w:rsid w:val="005656E4"/>
    <w:rsid w:val="005C2B40"/>
    <w:rsid w:val="005D2FC9"/>
    <w:rsid w:val="005E5257"/>
    <w:rsid w:val="006203BC"/>
    <w:rsid w:val="00622940"/>
    <w:rsid w:val="006461DF"/>
    <w:rsid w:val="00663B78"/>
    <w:rsid w:val="006967A4"/>
    <w:rsid w:val="006A0652"/>
    <w:rsid w:val="006C5B83"/>
    <w:rsid w:val="006D7B89"/>
    <w:rsid w:val="007942DB"/>
    <w:rsid w:val="007C24B6"/>
    <w:rsid w:val="007E7F87"/>
    <w:rsid w:val="0086736B"/>
    <w:rsid w:val="00896896"/>
    <w:rsid w:val="008D02D5"/>
    <w:rsid w:val="00981602"/>
    <w:rsid w:val="0098658A"/>
    <w:rsid w:val="009B2ADF"/>
    <w:rsid w:val="009B2B21"/>
    <w:rsid w:val="009F607A"/>
    <w:rsid w:val="00AA26C0"/>
    <w:rsid w:val="00AE2C93"/>
    <w:rsid w:val="00AF77F9"/>
    <w:rsid w:val="00B079CC"/>
    <w:rsid w:val="00B2261B"/>
    <w:rsid w:val="00B4062C"/>
    <w:rsid w:val="00BD7836"/>
    <w:rsid w:val="00C20048"/>
    <w:rsid w:val="00C4352F"/>
    <w:rsid w:val="00C85D52"/>
    <w:rsid w:val="00CA7E0E"/>
    <w:rsid w:val="00CC2CFB"/>
    <w:rsid w:val="00CF3781"/>
    <w:rsid w:val="00D446CC"/>
    <w:rsid w:val="00D7067F"/>
    <w:rsid w:val="00DA606B"/>
    <w:rsid w:val="00DB7F90"/>
    <w:rsid w:val="00E35B98"/>
    <w:rsid w:val="00E70E6E"/>
    <w:rsid w:val="00E7101C"/>
    <w:rsid w:val="00E768AA"/>
    <w:rsid w:val="00E955AC"/>
    <w:rsid w:val="00F175F3"/>
    <w:rsid w:val="00F201E1"/>
    <w:rsid w:val="00F27C77"/>
    <w:rsid w:val="00F357FC"/>
    <w:rsid w:val="00F410FF"/>
    <w:rsid w:val="00F631F2"/>
    <w:rsid w:val="00F6704E"/>
    <w:rsid w:val="00F71CD0"/>
    <w:rsid w:val="00F7440B"/>
    <w:rsid w:val="00F7688D"/>
    <w:rsid w:val="00FA1D8F"/>
    <w:rsid w:val="00FA23A1"/>
    <w:rsid w:val="00FD23D1"/>
    <w:rsid w:val="00FE6C58"/>
    <w:rsid w:val="02DC696E"/>
    <w:rsid w:val="05A30A25"/>
    <w:rsid w:val="05A6749E"/>
    <w:rsid w:val="08CB57F6"/>
    <w:rsid w:val="10432F88"/>
    <w:rsid w:val="2FDE5E55"/>
    <w:rsid w:val="35100D05"/>
    <w:rsid w:val="35563FF6"/>
    <w:rsid w:val="49175E2A"/>
    <w:rsid w:val="4E614C4C"/>
    <w:rsid w:val="577371F3"/>
    <w:rsid w:val="735C5E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locked/>
    <w:uiPriority w:val="0"/>
    <w:pPr>
      <w:widowControl/>
      <w:jc w:val="left"/>
      <w:outlineLvl w:val="3"/>
    </w:pPr>
    <w:rPr>
      <w:rFonts w:ascii="宋体" w:hAnsi="宋体" w:cs="宋体"/>
      <w:b/>
      <w:bCs/>
      <w:kern w:val="0"/>
      <w:sz w:val="24"/>
      <w:szCs w:val="24"/>
    </w:rPr>
  </w:style>
  <w:style w:type="character" w:default="1" w:styleId="9">
    <w:name w:val="Default Paragraph Font"/>
    <w:autoRedefine/>
    <w:semiHidden/>
    <w:qFormat/>
    <w:uiPriority w:val="99"/>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0"/>
    <w:autoRedefine/>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kern w:val="0"/>
      <w:sz w:val="24"/>
    </w:rPr>
  </w:style>
  <w:style w:type="table" w:styleId="8">
    <w:name w:val="Table Grid"/>
    <w:basedOn w:val="7"/>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Balloon Text Char"/>
    <w:basedOn w:val="9"/>
    <w:link w:val="3"/>
    <w:semiHidden/>
    <w:locked/>
    <w:uiPriority w:val="99"/>
    <w:rPr>
      <w:rFonts w:cs="Times New Roman"/>
      <w:sz w:val="2"/>
    </w:rPr>
  </w:style>
  <w:style w:type="character" w:customStyle="1" w:styleId="11">
    <w:name w:val="Header Char"/>
    <w:basedOn w:val="9"/>
    <w:link w:val="5"/>
    <w:locked/>
    <w:uiPriority w:val="99"/>
    <w:rPr>
      <w:rFonts w:cs="Times New Roman"/>
      <w:kern w:val="2"/>
      <w:sz w:val="18"/>
    </w:rPr>
  </w:style>
  <w:style w:type="character" w:customStyle="1" w:styleId="12">
    <w:name w:val="Footer Char"/>
    <w:basedOn w:val="9"/>
    <w:link w:val="4"/>
    <w:locked/>
    <w:uiPriority w:val="99"/>
    <w:rPr>
      <w:rFonts w:cs="Times New Roman"/>
      <w:kern w:val="2"/>
      <w:sz w:val="18"/>
    </w:rPr>
  </w:style>
  <w:style w:type="paragraph" w:customStyle="1" w:styleId="13">
    <w:name w:val="列出段落1"/>
    <w:basedOn w:val="1"/>
    <w:autoRedefine/>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1</Pages>
  <Words>707</Words>
  <Characters>719</Characters>
  <Lines>0</Lines>
  <Paragraphs>0</Paragraphs>
  <TotalTime>39</TotalTime>
  <ScaleCrop>false</ScaleCrop>
  <LinksUpToDate>false</LinksUpToDate>
  <CharactersWithSpaces>779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2018-09-11T08:22:00Z</dcterms:created>
  <dc:creator>user</dc:creator>
  <cp:lastModifiedBy>dell</cp:lastModifiedBy>
  <cp:lastPrinted>2013-07-05T01:25:00Z</cp:lastPrinted>
  <dcterms:modified xsi:type="dcterms:W3CDTF">2024-03-07T13:59:52Z</dcterms:modified>
  <dc:title>自愿参赛责任书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294A859F1D5747159D147CF0C2857836</vt:lpwstr>
  </property>
</Properties>
</file>